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39" w:rsidRDefault="002E2539" w:rsidP="002E2539">
      <w:pPr>
        <w:spacing w:before="83"/>
        <w:ind w:left="39" w:right="16"/>
        <w:jc w:val="center"/>
        <w:rPr>
          <w:rFonts w:ascii="Arial" w:hAnsi="Arial" w:cs="Arial"/>
          <w:b/>
          <w:spacing w:val="-2"/>
          <w:lang w:val="mn-MN"/>
        </w:rPr>
      </w:pPr>
      <w:r w:rsidRPr="00FB58CA">
        <w:rPr>
          <w:rFonts w:ascii="Arial" w:hAnsi="Arial" w:cs="Arial"/>
          <w:b/>
        </w:rPr>
        <w:t>ТЕХНИКИЙН</w:t>
      </w:r>
      <w:r w:rsidRPr="00FB58CA">
        <w:rPr>
          <w:rFonts w:ascii="Arial" w:hAnsi="Arial" w:cs="Arial"/>
          <w:b/>
          <w:spacing w:val="-12"/>
        </w:rPr>
        <w:t xml:space="preserve"> </w:t>
      </w:r>
      <w:r w:rsidRPr="00FB58CA">
        <w:rPr>
          <w:rFonts w:ascii="Arial" w:hAnsi="Arial" w:cs="Arial"/>
          <w:b/>
        </w:rPr>
        <w:t>ТОДОРХОЙЛОЛТ,</w:t>
      </w:r>
      <w:r w:rsidRPr="00FB58CA">
        <w:rPr>
          <w:rFonts w:ascii="Arial" w:hAnsi="Arial" w:cs="Arial"/>
          <w:b/>
          <w:spacing w:val="-14"/>
        </w:rPr>
        <w:t xml:space="preserve"> </w:t>
      </w:r>
      <w:r w:rsidRPr="00FB58CA">
        <w:rPr>
          <w:rFonts w:ascii="Arial" w:hAnsi="Arial" w:cs="Arial"/>
          <w:b/>
        </w:rPr>
        <w:t>ТАВИГДАХ</w:t>
      </w:r>
      <w:r w:rsidRPr="00FB58CA">
        <w:rPr>
          <w:rFonts w:ascii="Arial" w:hAnsi="Arial" w:cs="Arial"/>
          <w:b/>
          <w:spacing w:val="-5"/>
        </w:rPr>
        <w:t xml:space="preserve"> </w:t>
      </w:r>
      <w:r w:rsidRPr="00FB58CA">
        <w:rPr>
          <w:rFonts w:ascii="Arial" w:hAnsi="Arial" w:cs="Arial"/>
          <w:b/>
          <w:spacing w:val="-2"/>
        </w:rPr>
        <w:t>ШААРДЛАГА</w:t>
      </w:r>
    </w:p>
    <w:p w:rsidR="002E2539" w:rsidRPr="002E2539" w:rsidRDefault="002E2539" w:rsidP="002E2539">
      <w:pPr>
        <w:spacing w:before="83"/>
        <w:ind w:left="39" w:right="16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spacing w:val="-2"/>
          <w:lang w:val="mn-MN"/>
        </w:rPr>
        <w:t>2024.01.16                                                                                                            Шинэ идэр сум</w:t>
      </w:r>
    </w:p>
    <w:p w:rsidR="002E2539" w:rsidRDefault="002E2539" w:rsidP="002E2539">
      <w:pPr>
        <w:pStyle w:val="BodyText"/>
        <w:spacing w:before="151"/>
        <w:rPr>
          <w:rFonts w:ascii="Arial" w:hAnsi="Arial" w:cs="Arial"/>
          <w:b/>
          <w:lang w:val="mn-M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219075</wp:posOffset>
                </wp:positionV>
                <wp:extent cx="6010910" cy="1215390"/>
                <wp:effectExtent l="0" t="0" r="27940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0910" cy="12153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55pt;margin-top:17.25pt;width:473.3pt;height:9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" filled="f" strokeweight="2pt">
                <v:path arrowok="t"/>
              </v:rect>
            </w:pict>
          </mc:Fallback>
        </mc:AlternateContent>
      </w:r>
    </w:p>
    <w:p w:rsidR="002E2539" w:rsidRDefault="002E2539" w:rsidP="002E2539">
      <w:pPr>
        <w:pStyle w:val="BodyText"/>
        <w:numPr>
          <w:ilvl w:val="0"/>
          <w:numId w:val="1"/>
        </w:numPr>
        <w:spacing w:before="151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Харгана, шивээгүй нарийн ногоон 20 кг дээш жинтэй 2000ш пэрээс өвс</w:t>
      </w:r>
    </w:p>
    <w:p w:rsidR="002E2539" w:rsidRDefault="002E2539" w:rsidP="002E2539">
      <w:pPr>
        <w:pStyle w:val="BodyText"/>
        <w:numPr>
          <w:ilvl w:val="0"/>
          <w:numId w:val="1"/>
        </w:numPr>
        <w:spacing w:before="151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Хүлээн авах газар: Хөвсгөл аймаг,  Шинэ идэр сум,  нүхт баг, ЗДТГ</w:t>
      </w:r>
    </w:p>
    <w:p w:rsidR="002E2539" w:rsidRDefault="002E2539" w:rsidP="002E2539">
      <w:pPr>
        <w:pStyle w:val="BodyText"/>
        <w:numPr>
          <w:ilvl w:val="0"/>
          <w:numId w:val="1"/>
        </w:numPr>
        <w:spacing w:before="151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Бараа нийлүүлэх</w:t>
      </w:r>
      <w:r w:rsidR="00D04896">
        <w:rPr>
          <w:rFonts w:ascii="Arial" w:hAnsi="Arial" w:cs="Arial"/>
          <w:b/>
          <w:lang w:val="mn-MN"/>
        </w:rPr>
        <w:t xml:space="preserve"> сүүлийн хугацаа 2024 оны 01</w:t>
      </w:r>
      <w:r>
        <w:rPr>
          <w:rFonts w:ascii="Arial" w:hAnsi="Arial" w:cs="Arial"/>
          <w:b/>
          <w:lang w:val="mn-MN"/>
        </w:rPr>
        <w:t xml:space="preserve"> сарын 2</w:t>
      </w:r>
      <w:r w:rsidR="00D04896">
        <w:rPr>
          <w:rFonts w:ascii="Arial" w:hAnsi="Arial" w:cs="Arial"/>
          <w:b/>
          <w:lang w:val="mn-MN"/>
        </w:rPr>
        <w:t>8</w:t>
      </w:r>
      <w:bookmarkStart w:id="0" w:name="_GoBack"/>
      <w:bookmarkEnd w:id="0"/>
      <w:r>
        <w:rPr>
          <w:rFonts w:ascii="Arial" w:hAnsi="Arial" w:cs="Arial"/>
          <w:b/>
          <w:lang w:val="mn-MN"/>
        </w:rPr>
        <w:t>-нд</w:t>
      </w:r>
    </w:p>
    <w:p w:rsidR="002E2539" w:rsidRPr="009A24A1" w:rsidRDefault="002E2539" w:rsidP="002E2539">
      <w:pPr>
        <w:pStyle w:val="BodyText"/>
        <w:spacing w:before="151"/>
        <w:ind w:left="360"/>
        <w:rPr>
          <w:rFonts w:ascii="Arial" w:hAnsi="Arial" w:cs="Arial"/>
          <w:b/>
          <w:lang w:val="mn-MN"/>
        </w:rPr>
      </w:pPr>
    </w:p>
    <w:p w:rsidR="004723C1" w:rsidRDefault="004723C1">
      <w:pPr>
        <w:rPr>
          <w:lang w:val="mn-MN"/>
        </w:rPr>
      </w:pPr>
    </w:p>
    <w:p w:rsidR="002E2539" w:rsidRDefault="002E2539">
      <w:pPr>
        <w:rPr>
          <w:lang w:val="mn-MN"/>
        </w:rPr>
      </w:pPr>
    </w:p>
    <w:p w:rsidR="002E2539" w:rsidRDefault="002E2539">
      <w:pPr>
        <w:rPr>
          <w:lang w:val="mn-MN"/>
        </w:rPr>
      </w:pPr>
    </w:p>
    <w:p w:rsidR="002E2539" w:rsidRDefault="002E2539">
      <w:pPr>
        <w:rPr>
          <w:lang w:val="mn-MN"/>
        </w:rPr>
      </w:pPr>
    </w:p>
    <w:p w:rsidR="002E2539" w:rsidRDefault="002E2539">
      <w:pPr>
        <w:rPr>
          <w:lang w:val="mn-MN"/>
        </w:rPr>
      </w:pPr>
    </w:p>
    <w:p w:rsidR="002E2539" w:rsidRDefault="002E2539">
      <w:pPr>
        <w:rPr>
          <w:lang w:val="mn-MN"/>
        </w:rPr>
      </w:pPr>
    </w:p>
    <w:p w:rsidR="002E2539" w:rsidRDefault="002E2539">
      <w:pPr>
        <w:rPr>
          <w:lang w:val="mn-MN"/>
        </w:rPr>
      </w:pPr>
    </w:p>
    <w:p w:rsidR="002E2539" w:rsidRDefault="002E2539" w:rsidP="002E2539">
      <w:pPr>
        <w:jc w:val="center"/>
        <w:rPr>
          <w:lang w:val="mn-MN"/>
        </w:rPr>
      </w:pPr>
      <w:r>
        <w:rPr>
          <w:lang w:val="mn-MN"/>
        </w:rPr>
        <w:t>АЖЛЫН ХЭСЭГ</w:t>
      </w:r>
    </w:p>
    <w:p w:rsidR="002E2539" w:rsidRDefault="002E2539">
      <w:pPr>
        <w:rPr>
          <w:lang w:val="mn-MN"/>
        </w:rPr>
      </w:pPr>
    </w:p>
    <w:p w:rsidR="002E2539" w:rsidRDefault="002E2539">
      <w:pPr>
        <w:rPr>
          <w:lang w:val="mn-MN"/>
        </w:rPr>
      </w:pPr>
    </w:p>
    <w:p w:rsidR="002E2539" w:rsidRDefault="002E2539">
      <w:pPr>
        <w:rPr>
          <w:lang w:val="mn-MN"/>
        </w:rPr>
      </w:pPr>
    </w:p>
    <w:p w:rsidR="002E2539" w:rsidRPr="002E2539" w:rsidRDefault="002E2539">
      <w:pPr>
        <w:rPr>
          <w:lang w:val="mn-MN"/>
        </w:rPr>
      </w:pPr>
    </w:p>
    <w:sectPr w:rsidR="002E2539" w:rsidRPr="002E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C1E78"/>
    <w:multiLevelType w:val="hybridMultilevel"/>
    <w:tmpl w:val="37CAA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39"/>
    <w:rsid w:val="002E2539"/>
    <w:rsid w:val="004723C1"/>
    <w:rsid w:val="00D0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2E2539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val="kk-K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uiPriority w:val="1"/>
    <w:qFormat/>
    <w:rsid w:val="002E2539"/>
  </w:style>
  <w:style w:type="character" w:customStyle="1" w:styleId="BodyTextChar">
    <w:name w:val="Body Text Char"/>
    <w:basedOn w:val="DefaultParagraphFont"/>
    <w:link w:val="BodyText"/>
    <w:uiPriority w:val="1"/>
    <w:rsid w:val="002E2539"/>
    <w:rPr>
      <w:rFonts w:ascii="Microsoft Sans Serif" w:eastAsia="Microsoft Sans Serif" w:hAnsi="Microsoft Sans Serif" w:cs="Microsoft Sans Serif"/>
      <w:sz w:val="22"/>
      <w:szCs w:val="22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2E2539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val="kk-K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uiPriority w:val="1"/>
    <w:qFormat/>
    <w:rsid w:val="002E2539"/>
  </w:style>
  <w:style w:type="character" w:customStyle="1" w:styleId="BodyTextChar">
    <w:name w:val="Body Text Char"/>
    <w:basedOn w:val="DefaultParagraphFont"/>
    <w:link w:val="BodyText"/>
    <w:uiPriority w:val="1"/>
    <w:rsid w:val="002E2539"/>
    <w:rPr>
      <w:rFonts w:ascii="Microsoft Sans Serif" w:eastAsia="Microsoft Sans Serif" w:hAnsi="Microsoft Sans Serif" w:cs="Microsoft Sans Serif"/>
      <w:sz w:val="22"/>
      <w:szCs w:val="22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OneDrive\Desktop\FR12.Word.Tmp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FR12.Word.Tmpl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ABBYY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2024-01-17T03:05:00Z</cp:lastPrinted>
  <dcterms:created xsi:type="dcterms:W3CDTF">2024-01-17T03:17:00Z</dcterms:created>
  <dcterms:modified xsi:type="dcterms:W3CDTF">2024-01-17T03:17:00Z</dcterms:modified>
</cp:coreProperties>
</file>